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B" w:rsidRPr="00FB061B" w:rsidRDefault="00FB061B" w:rsidP="00FB061B">
      <w:pPr>
        <w:jc w:val="center"/>
        <w:outlineLvl w:val="0"/>
        <w:rPr>
          <w:rFonts w:ascii="Arial Narrow" w:hAnsi="Arial Narrow"/>
          <w:b/>
          <w:i/>
        </w:rPr>
      </w:pPr>
      <w:r w:rsidRPr="00FB061B">
        <w:rPr>
          <w:rFonts w:ascii="Arial Narrow" w:hAnsi="Arial Narrow"/>
          <w:b/>
          <w:i/>
        </w:rPr>
        <w:t>Знаки зодиака и гексаграммы Ицзина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735"/>
        <w:gridCol w:w="1857"/>
        <w:gridCol w:w="1840"/>
        <w:gridCol w:w="1840"/>
        <w:gridCol w:w="1840"/>
        <w:gridCol w:w="1840"/>
      </w:tblGrid>
      <w:tr w:rsidR="00FB061B" w:rsidRPr="00FB061B" w:rsidTr="004A4C4F">
        <w:trPr>
          <w:trHeight w:val="1221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 СК: 13 15 00 – 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13: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13 15 00 – 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25:28 15 00 Рб–03 52 30 Ов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28 15 00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СТ</w:t>
            </w:r>
            <w:proofErr w:type="gramEnd"/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 Рб – 00 07 30 Ов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37:Рб: 05 45 00 – 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49: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18 52 30 – 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61:Кз: 20 45 00-26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</w:tc>
      </w:tr>
      <w:tr w:rsidR="00FB061B" w:rsidRPr="00FB061B" w:rsidTr="004A4C4F">
        <w:trPr>
          <w:trHeight w:val="1268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 ТЛ: 13 15 00 – 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14: 24 30 00 СК – 00 07 30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 СК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29 11 15 Ск – 00 07 30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26: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17 00 00 – 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38:К: 09 30 00 – 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50: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Вс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26 22 30-Ск02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29 11 15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Вс</w:t>
            </w:r>
            <w:proofErr w:type="gramEnd"/>
            <w:r w:rsidRPr="00FB061B">
              <w:rPr>
                <w:rFonts w:ascii="Arial Narrow" w:hAnsi="Arial Narrow"/>
                <w:sz w:val="16"/>
                <w:szCs w:val="16"/>
              </w:rPr>
              <w:t>- 00 07 30 Ск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Ск 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62:Рк: 20 45 00-26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</w:tc>
      </w:tr>
      <w:tr w:rsidR="00FB061B" w:rsidRPr="00FB061B" w:rsidTr="004A4C4F">
        <w:trPr>
          <w:trHeight w:val="1260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3: Ов 26 22 30 – Т 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 Ов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27 12 45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28 15 11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 Тл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15: 28 15 00 БЛ – 03 52 30 РК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 БЛ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 БЛ – 00 07 30 РК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27: Тл 02 00 00 – 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39:Рк: 09 30 00 – 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51:Ов: 15 07 30 – 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63:Рб: 11 22 30 – 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14 01 15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</w:tc>
      </w:tr>
      <w:tr w:rsidR="00FB061B" w:rsidRPr="00FB061B" w:rsidTr="004A4C4F">
        <w:trPr>
          <w:trHeight w:val="1266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4: Лв: 18 52 30 – 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16: Бл: 05 45 00 – 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28: Ск 02 00 00 – 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 – 07 37 30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40:Дв: 05 45 00 – 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52:Рк: 03 52 30 – 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64:Дв: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: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11 22 30 – 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14 01 15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</w:tc>
      </w:tr>
      <w:tr w:rsidR="00FB061B" w:rsidRPr="00FB061B" w:rsidTr="004A4C4F">
        <w:trPr>
          <w:trHeight w:val="125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5: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11 22 30 – 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14 01 15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17: Ов: 03 52 30 – 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29: 24 30 00 Л – 00 07 30 Дв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 ТЛ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 Лв – 00 07 30 Дв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41: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02 00 00 – 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53:Рк: 15 07 30 – 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6: ДВ: 22 37 30 – 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45 - 28 15 00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18: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Вс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03 52 30 – 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30: 24 30 00 ВЛ–00 07 30 РБ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 ТЛ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29 11 15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sz w:val="16"/>
                <w:szCs w:val="16"/>
              </w:rPr>
              <w:t xml:space="preserve"> – 00 07 Рб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42:Ов: 20 45 00-26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54:Кз: 15 07 30 – 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7: ЛВ: 13 15 00 – 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19: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07 37 30 – 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31: Лв: 02 00 00 – 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43: Ск18 52 30 – 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55:Рб: 00 07 30 – 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8:24 30 00 Тл – 00 07 30 Бл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 ТЛ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 Тл – 00 07 30 Бл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20: Бл: 00 07 30 – 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32: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Вс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20 45 00-26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15 - 26 22 30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44:Ск 07 37 30 – 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56:Рк 26 22 30 – Лв 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 Рк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27 12 45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28 15 11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 Лв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9: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05 45 00 – 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21: ОВ: 09 30 00 – 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33: Лв 07 37 30 – 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45:Бл: 17 00 00 – 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57: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Вс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15 07 30 – 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10:28 15 00 Ст–03 52 30 Кз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29 11 15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sz w:val="16"/>
                <w:szCs w:val="16"/>
              </w:rPr>
              <w:t xml:space="preserve"> – 00 07 30 Кз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22: РБ 17 00 00 – 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34: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00 07 30 – 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46: 28 15 00 Дв–03 52 30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Вс</w:t>
            </w:r>
            <w:proofErr w:type="gramEnd"/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29 11 15 Дв – 00 07 30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Вс</w:t>
            </w:r>
            <w:proofErr w:type="gramEnd"/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58:Кз: 03 52 30 – 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06 41 15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11: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Ст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>: 22 37 30 – 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45 -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23: Тл  18 52 30 – 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35: Бл: 11 22 30 – 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14 01 15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16 03 45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47:Дв: 17 00 00 – 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17 56 15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18 52 30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19 48 45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20 45 00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21 41 15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59: Дв: 00 07 30 – 05 45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00 07 30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02 56 15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03 52 30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04 48 45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B061B" w:rsidRPr="00FB061B" w:rsidTr="004A4C4F">
        <w:trPr>
          <w:trHeight w:val="1285"/>
        </w:trPr>
        <w:tc>
          <w:tcPr>
            <w:tcW w:w="1735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12: БЛ: 22 37 30 – 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45 -</w:t>
            </w:r>
          </w:p>
        </w:tc>
        <w:tc>
          <w:tcPr>
            <w:tcW w:w="1857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  <w:sz w:val="16"/>
                <w:szCs w:val="16"/>
              </w:rPr>
              <w:t>24: ТЛ: 07 37 30 – 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07 37 30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08 33 45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</w:rPr>
              <w:t>36: Рб:</w:t>
            </w:r>
            <w:r w:rsidRPr="00FB061B">
              <w:rPr>
                <w:rFonts w:ascii="Arial Narrow" w:hAnsi="Arial Narrow"/>
                <w:b/>
                <w:sz w:val="16"/>
                <w:szCs w:val="16"/>
              </w:rPr>
              <w:t>22 37 30 – 28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22 37 30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23 33 45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24 30 00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25 26 15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27 18 45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</w:rPr>
              <w:t>48:</w:t>
            </w:r>
            <w:proofErr w:type="gramStart"/>
            <w:r w:rsidRPr="00FB061B">
              <w:rPr>
                <w:rFonts w:ascii="Arial Narrow" w:hAnsi="Arial Narrow"/>
                <w:b/>
              </w:rPr>
              <w:t>Вс</w:t>
            </w:r>
            <w:proofErr w:type="gramEnd"/>
            <w:r w:rsidRPr="00FB061B">
              <w:rPr>
                <w:rFonts w:ascii="Arial Narrow" w:hAnsi="Arial Narrow"/>
                <w:b/>
              </w:rPr>
              <w:t>:</w:t>
            </w: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09 30 00 – 15 07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09 30 00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10 26 15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11 22 30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12 18 45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13 15 00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14 11 15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FB061B">
              <w:rPr>
                <w:rFonts w:ascii="Arial Narrow" w:hAnsi="Arial Narrow"/>
                <w:b/>
              </w:rPr>
              <w:t>60:</w:t>
            </w:r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Кз:26 22 30 – </w:t>
            </w:r>
            <w:proofErr w:type="gramStart"/>
            <w:r w:rsidRPr="00FB061B">
              <w:rPr>
                <w:rFonts w:ascii="Arial Narrow" w:hAnsi="Arial Narrow"/>
                <w:b/>
                <w:sz w:val="16"/>
                <w:szCs w:val="16"/>
              </w:rPr>
              <w:t>Вл</w:t>
            </w:r>
            <w:proofErr w:type="gramEnd"/>
            <w:r w:rsidRPr="00FB061B">
              <w:rPr>
                <w:rFonts w:ascii="Arial Narrow" w:hAnsi="Arial Narrow"/>
                <w:b/>
                <w:sz w:val="16"/>
                <w:szCs w:val="16"/>
              </w:rPr>
              <w:t xml:space="preserve"> 02 00 00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26 22 30 Кз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27 12 45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28 15 11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29 11 15</w:t>
            </w:r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 xml:space="preserve">00 07 30 </w:t>
            </w:r>
            <w:proofErr w:type="gramStart"/>
            <w:r w:rsidRPr="00FB061B">
              <w:rPr>
                <w:rFonts w:ascii="Arial Narrow" w:hAnsi="Arial Narrow"/>
                <w:sz w:val="16"/>
                <w:szCs w:val="16"/>
              </w:rPr>
              <w:t>Вл</w:t>
            </w:r>
            <w:proofErr w:type="gramEnd"/>
          </w:p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</w:rPr>
            </w:pPr>
            <w:r w:rsidRPr="00FB061B">
              <w:rPr>
                <w:rFonts w:ascii="Arial Narrow" w:hAnsi="Arial Narrow"/>
                <w:sz w:val="16"/>
                <w:szCs w:val="16"/>
              </w:rPr>
              <w:t>01 03 45</w:t>
            </w:r>
          </w:p>
        </w:tc>
        <w:tc>
          <w:tcPr>
            <w:tcW w:w="1840" w:type="dxa"/>
          </w:tcPr>
          <w:p w:rsidR="00FB061B" w:rsidRPr="00FB061B" w:rsidRDefault="00FB061B" w:rsidP="00FB061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7A75E3" w:rsidRPr="00FB061B" w:rsidRDefault="007A75E3" w:rsidP="00FB061B">
      <w:pPr>
        <w:jc w:val="center"/>
        <w:rPr>
          <w:rFonts w:ascii="Arial Narrow" w:hAnsi="Arial Narrow"/>
        </w:rPr>
      </w:pPr>
    </w:p>
    <w:sectPr w:rsidR="007A75E3" w:rsidRPr="00FB061B" w:rsidSect="00FB06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935916"/>
    <w:rsid w:val="00493310"/>
    <w:rsid w:val="007A75E3"/>
    <w:rsid w:val="00814399"/>
    <w:rsid w:val="00935916"/>
    <w:rsid w:val="00A05AB3"/>
    <w:rsid w:val="00A22C57"/>
    <w:rsid w:val="00F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1B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B06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B061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B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2019-05-23T10:38:00Z</dcterms:created>
  <dcterms:modified xsi:type="dcterms:W3CDTF">2019-05-23T10:40:00Z</dcterms:modified>
</cp:coreProperties>
</file>